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BD" w:rsidRPr="005C76C8" w:rsidRDefault="008A2BFC" w:rsidP="00FD05BD">
      <w:pPr>
        <w:pStyle w:val="Heading1"/>
        <w:spacing w:line="240" w:lineRule="auto"/>
        <w:rPr>
          <w:lang w:val="en-US"/>
        </w:rPr>
      </w:pPr>
      <w:bookmarkStart w:id="0" w:name="_GoBack"/>
      <w:bookmarkEnd w:id="0"/>
      <w:proofErr w:type="spellStart"/>
      <w:r w:rsidRPr="005C76C8">
        <w:rPr>
          <w:lang w:val="en-US"/>
        </w:rPr>
        <w:t>B</w:t>
      </w:r>
      <w:r w:rsidR="00D26370" w:rsidRPr="005C76C8">
        <w:rPr>
          <w:lang w:val="en-US"/>
        </w:rPr>
        <w:t>ioinformatic</w:t>
      </w:r>
      <w:proofErr w:type="spellEnd"/>
      <w:r w:rsidR="00AA41CA" w:rsidRPr="005C76C8">
        <w:rPr>
          <w:lang w:val="en-US"/>
        </w:rPr>
        <w:t xml:space="preserve"> Post-Doc</w:t>
      </w:r>
    </w:p>
    <w:p w:rsidR="008A2BFC" w:rsidRPr="005C76C8" w:rsidRDefault="008A2BFC" w:rsidP="008A2BFC">
      <w:pPr>
        <w:rPr>
          <w:lang w:val="en-US"/>
        </w:rPr>
      </w:pPr>
    </w:p>
    <w:p w:rsidR="00AD534D" w:rsidRPr="005C76C8" w:rsidRDefault="00D24F57" w:rsidP="00FD05B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Style w:val="Heading2Char1"/>
          <w:lang w:val="en-US"/>
        </w:rPr>
        <w:t>We offer:</w:t>
      </w:r>
      <w:r w:rsidRPr="005C76C8">
        <w:rPr>
          <w:rFonts w:asciiTheme="majorHAnsi" w:hAnsiTheme="majorHAnsi" w:cs="Arial"/>
          <w:b/>
          <w:sz w:val="24"/>
          <w:szCs w:val="20"/>
          <w:lang w:val="en-US"/>
        </w:rPr>
        <w:br/>
      </w:r>
      <w:r w:rsidRPr="005C76C8">
        <w:rPr>
          <w:rFonts w:asciiTheme="majorHAnsi" w:hAnsiTheme="majorHAnsi" w:cs="Arial"/>
          <w:sz w:val="24"/>
          <w:szCs w:val="20"/>
          <w:lang w:val="en-US"/>
        </w:rPr>
        <w:t>A challenging job as a post</w:t>
      </w:r>
      <w:r w:rsidR="005C76C8">
        <w:rPr>
          <w:rFonts w:asciiTheme="majorHAnsi" w:hAnsiTheme="majorHAnsi" w:cs="Arial"/>
          <w:sz w:val="24"/>
          <w:szCs w:val="20"/>
          <w:lang w:val="en-US"/>
        </w:rPr>
        <w:t>-doc bio</w:t>
      </w:r>
      <w:r w:rsidR="00074FB5" w:rsidRPr="005C76C8">
        <w:rPr>
          <w:rFonts w:asciiTheme="majorHAnsi" w:hAnsiTheme="majorHAnsi" w:cs="Arial"/>
          <w:sz w:val="24"/>
          <w:szCs w:val="20"/>
          <w:lang w:val="en-US"/>
        </w:rPr>
        <w:t>informatician within a</w:t>
      </w: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 research group </w:t>
      </w:r>
      <w:r w:rsidR="00D26370" w:rsidRPr="005C76C8">
        <w:rPr>
          <w:rFonts w:asciiTheme="majorHAnsi" w:hAnsiTheme="majorHAnsi" w:cs="Arial"/>
          <w:sz w:val="24"/>
          <w:szCs w:val="20"/>
          <w:lang w:val="en-US"/>
        </w:rPr>
        <w:t>expanding toward novel genomics technologies</w:t>
      </w:r>
      <w:r w:rsidR="00074FB5" w:rsidRPr="005C76C8">
        <w:rPr>
          <w:rFonts w:asciiTheme="majorHAnsi" w:hAnsiTheme="majorHAnsi" w:cs="Arial"/>
          <w:sz w:val="24"/>
          <w:szCs w:val="20"/>
          <w:lang w:val="en-US"/>
        </w:rPr>
        <w:t>.</w:t>
      </w:r>
    </w:p>
    <w:p w:rsidR="00D26370" w:rsidRPr="005C76C8" w:rsidRDefault="00AD534D" w:rsidP="00FD05B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The </w:t>
      </w:r>
      <w:r w:rsidR="00C34EA0" w:rsidRPr="005C76C8">
        <w:rPr>
          <w:rFonts w:asciiTheme="majorHAnsi" w:hAnsiTheme="majorHAnsi" w:cs="Arial"/>
          <w:sz w:val="24"/>
          <w:szCs w:val="20"/>
          <w:lang w:val="en-US"/>
        </w:rPr>
        <w:t xml:space="preserve">mission of the </w:t>
      </w:r>
      <w:r w:rsidR="00D26370" w:rsidRPr="005C76C8">
        <w:rPr>
          <w:rFonts w:asciiTheme="majorHAnsi" w:hAnsiTheme="majorHAnsi" w:cs="Arial"/>
          <w:sz w:val="24"/>
          <w:szCs w:val="20"/>
          <w:lang w:val="en-US"/>
        </w:rPr>
        <w:t xml:space="preserve">Functional Genomics Laboratory of </w:t>
      </w: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the University </w:t>
      </w:r>
      <w:r w:rsidR="00D26370" w:rsidRPr="005C76C8">
        <w:rPr>
          <w:rFonts w:asciiTheme="majorHAnsi" w:hAnsiTheme="majorHAnsi" w:cs="Arial"/>
          <w:sz w:val="24"/>
          <w:szCs w:val="20"/>
          <w:lang w:val="en-US"/>
        </w:rPr>
        <w:t>of Verona</w:t>
      </w: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 (</w:t>
      </w:r>
      <w:r w:rsidR="00D26370" w:rsidRPr="005C76C8">
        <w:rPr>
          <w:rFonts w:asciiTheme="majorHAnsi" w:hAnsiTheme="majorHAnsi" w:cs="Arial"/>
          <w:sz w:val="24"/>
          <w:szCs w:val="20"/>
          <w:lang w:val="en-US"/>
        </w:rPr>
        <w:t xml:space="preserve">Italy) is </w:t>
      </w:r>
      <w:r w:rsidR="00C34EA0" w:rsidRPr="005C76C8">
        <w:rPr>
          <w:rFonts w:asciiTheme="majorHAnsi" w:hAnsiTheme="majorHAnsi" w:cs="Arial"/>
          <w:sz w:val="24"/>
          <w:szCs w:val="20"/>
          <w:lang w:val="en-US"/>
        </w:rPr>
        <w:t xml:space="preserve">to carry out projects in DNA sequencing and analysis, by implementing and developing </w:t>
      </w:r>
      <w:r w:rsidR="00074FB5" w:rsidRPr="005C76C8">
        <w:rPr>
          <w:rFonts w:asciiTheme="majorHAnsi" w:hAnsiTheme="majorHAnsi" w:cs="Arial"/>
          <w:sz w:val="24"/>
          <w:szCs w:val="20"/>
          <w:lang w:val="en-US"/>
        </w:rPr>
        <w:t>the</w:t>
      </w:r>
      <w:r w:rsidR="00D26370" w:rsidRPr="005C76C8">
        <w:rPr>
          <w:rFonts w:asciiTheme="majorHAnsi" w:hAnsiTheme="majorHAnsi" w:cs="Arial"/>
          <w:sz w:val="24"/>
          <w:szCs w:val="20"/>
          <w:lang w:val="en-US"/>
        </w:rPr>
        <w:t xml:space="preserve"> state-of-the-art high-</w:t>
      </w:r>
      <w:r w:rsidR="00FD05BD" w:rsidRPr="005C76C8">
        <w:rPr>
          <w:rFonts w:asciiTheme="majorHAnsi" w:hAnsiTheme="majorHAnsi" w:cs="Arial"/>
          <w:sz w:val="24"/>
          <w:szCs w:val="20"/>
          <w:lang w:val="en-US"/>
        </w:rPr>
        <w:t>throughput</w:t>
      </w:r>
      <w:r w:rsidR="00D26370" w:rsidRPr="005C76C8">
        <w:rPr>
          <w:rFonts w:asciiTheme="majorHAnsi" w:hAnsiTheme="majorHAnsi" w:cs="Arial"/>
          <w:sz w:val="24"/>
          <w:szCs w:val="20"/>
          <w:lang w:val="en-US"/>
        </w:rPr>
        <w:t xml:space="preserve"> technologies.</w:t>
      </w:r>
      <w:r w:rsidR="00835843" w:rsidRPr="005C76C8">
        <w:rPr>
          <w:rFonts w:asciiTheme="majorHAnsi" w:hAnsiTheme="majorHAnsi" w:cs="Arial"/>
          <w:sz w:val="24"/>
          <w:szCs w:val="20"/>
          <w:lang w:val="en-US"/>
        </w:rPr>
        <w:t xml:space="preserve"> T</w:t>
      </w:r>
      <w:r w:rsidR="00D26370" w:rsidRPr="005C76C8">
        <w:rPr>
          <w:rFonts w:asciiTheme="majorHAnsi" w:hAnsiTheme="majorHAnsi" w:cs="Arial"/>
          <w:sz w:val="24"/>
          <w:szCs w:val="20"/>
          <w:lang w:val="en-US"/>
        </w:rPr>
        <w:t xml:space="preserve">he </w:t>
      </w:r>
      <w:r w:rsidR="00074FB5" w:rsidRPr="005C76C8">
        <w:rPr>
          <w:rFonts w:asciiTheme="majorHAnsi" w:hAnsiTheme="majorHAnsi" w:cs="Arial"/>
          <w:sz w:val="24"/>
          <w:szCs w:val="20"/>
          <w:lang w:val="en-US"/>
        </w:rPr>
        <w:t>group</w:t>
      </w:r>
      <w:r w:rsidR="00D26370" w:rsidRPr="005C76C8">
        <w:rPr>
          <w:rFonts w:asciiTheme="majorHAnsi" w:hAnsiTheme="majorHAnsi" w:cs="Arial"/>
          <w:sz w:val="24"/>
          <w:szCs w:val="20"/>
          <w:lang w:val="en-US"/>
        </w:rPr>
        <w:t xml:space="preserve"> has a long standing experience in the analysis of transcriptome and genome in human,</w:t>
      </w:r>
      <w:r w:rsidR="00C34EA0" w:rsidRPr="005C76C8">
        <w:rPr>
          <w:rFonts w:asciiTheme="majorHAnsi" w:hAnsiTheme="majorHAnsi" w:cs="Arial"/>
          <w:sz w:val="24"/>
          <w:szCs w:val="20"/>
          <w:lang w:val="en-US"/>
        </w:rPr>
        <w:t xml:space="preserve"> plants, animals and </w:t>
      </w:r>
      <w:r w:rsidR="00D26370" w:rsidRPr="005C76C8">
        <w:rPr>
          <w:rFonts w:asciiTheme="majorHAnsi" w:hAnsiTheme="majorHAnsi" w:cs="Arial"/>
          <w:sz w:val="24"/>
          <w:szCs w:val="20"/>
          <w:lang w:val="en-US"/>
        </w:rPr>
        <w:t xml:space="preserve">bacteria, by using different Next Generation Sequencing (NGS) technologies such as </w:t>
      </w:r>
      <w:proofErr w:type="spellStart"/>
      <w:r w:rsidR="00D26370" w:rsidRPr="005C76C8">
        <w:rPr>
          <w:rFonts w:asciiTheme="majorHAnsi" w:hAnsiTheme="majorHAnsi" w:cs="Arial"/>
          <w:sz w:val="24"/>
          <w:szCs w:val="20"/>
          <w:lang w:val="en-US"/>
        </w:rPr>
        <w:t>Illumina</w:t>
      </w:r>
      <w:proofErr w:type="spellEnd"/>
      <w:r w:rsidR="00D26370" w:rsidRPr="005C76C8">
        <w:rPr>
          <w:rFonts w:asciiTheme="majorHAnsi" w:hAnsiTheme="majorHAnsi" w:cs="Arial"/>
          <w:sz w:val="24"/>
          <w:szCs w:val="20"/>
          <w:lang w:val="en-US"/>
        </w:rPr>
        <w:t xml:space="preserve">, </w:t>
      </w:r>
      <w:proofErr w:type="spellStart"/>
      <w:r w:rsidR="00D26370" w:rsidRPr="005C76C8">
        <w:rPr>
          <w:rFonts w:asciiTheme="majorHAnsi" w:hAnsiTheme="majorHAnsi" w:cs="Arial"/>
          <w:sz w:val="24"/>
          <w:szCs w:val="20"/>
          <w:lang w:val="en-US"/>
        </w:rPr>
        <w:t>PacBio</w:t>
      </w:r>
      <w:proofErr w:type="spellEnd"/>
      <w:r w:rsidR="00D26370" w:rsidRPr="005C76C8">
        <w:rPr>
          <w:rFonts w:asciiTheme="majorHAnsi" w:hAnsiTheme="majorHAnsi" w:cs="Arial"/>
          <w:sz w:val="24"/>
          <w:szCs w:val="20"/>
          <w:lang w:val="en-US"/>
        </w:rPr>
        <w:t xml:space="preserve"> and Oxford </w:t>
      </w:r>
      <w:proofErr w:type="spellStart"/>
      <w:r w:rsidR="00D26370" w:rsidRPr="005C76C8">
        <w:rPr>
          <w:rFonts w:asciiTheme="majorHAnsi" w:hAnsiTheme="majorHAnsi" w:cs="Arial"/>
          <w:sz w:val="24"/>
          <w:szCs w:val="20"/>
          <w:lang w:val="en-US"/>
        </w:rPr>
        <w:t>Nanopore</w:t>
      </w:r>
      <w:proofErr w:type="spellEnd"/>
      <w:r w:rsidR="00074FB5" w:rsidRPr="005C76C8">
        <w:rPr>
          <w:rFonts w:asciiTheme="majorHAnsi" w:hAnsiTheme="majorHAnsi" w:cs="Arial"/>
          <w:sz w:val="24"/>
          <w:szCs w:val="20"/>
          <w:lang w:val="en-US"/>
        </w:rPr>
        <w:t xml:space="preserve">. </w:t>
      </w:r>
      <w:r w:rsidR="00D158A9">
        <w:rPr>
          <w:rFonts w:asciiTheme="majorHAnsi" w:hAnsiTheme="majorHAnsi" w:cs="Arial"/>
          <w:sz w:val="24"/>
          <w:szCs w:val="20"/>
          <w:lang w:val="en-US"/>
        </w:rPr>
        <w:t>T</w:t>
      </w:r>
      <w:r w:rsidR="005C76C8">
        <w:rPr>
          <w:rFonts w:asciiTheme="majorHAnsi" w:hAnsiTheme="majorHAnsi" w:cs="Arial"/>
          <w:sz w:val="24"/>
          <w:szCs w:val="20"/>
          <w:lang w:val="en-US"/>
        </w:rPr>
        <w:t xml:space="preserve">he group is constantly involved in the implementation of these technologies </w:t>
      </w:r>
      <w:r w:rsidR="00074FB5" w:rsidRPr="005C76C8">
        <w:rPr>
          <w:rFonts w:asciiTheme="majorHAnsi" w:hAnsiTheme="majorHAnsi" w:cs="Arial"/>
          <w:sz w:val="24"/>
          <w:szCs w:val="20"/>
          <w:lang w:val="en-US"/>
        </w:rPr>
        <w:t xml:space="preserve">into novel applications, such as the single cell sequencing and </w:t>
      </w:r>
      <w:r w:rsidR="00D21B6D" w:rsidRPr="005C76C8">
        <w:rPr>
          <w:rFonts w:asciiTheme="majorHAnsi" w:hAnsiTheme="majorHAnsi" w:cs="Arial"/>
          <w:sz w:val="24"/>
          <w:szCs w:val="20"/>
          <w:lang w:val="en-US"/>
        </w:rPr>
        <w:t xml:space="preserve">the </w:t>
      </w:r>
      <w:r w:rsidR="005C76C8" w:rsidRPr="005C76C8">
        <w:rPr>
          <w:rFonts w:asciiTheme="majorHAnsi" w:hAnsiTheme="majorHAnsi" w:cs="Arial"/>
          <w:sz w:val="24"/>
          <w:szCs w:val="20"/>
          <w:lang w:val="en-US"/>
        </w:rPr>
        <w:t>metagenomics</w:t>
      </w:r>
      <w:r w:rsidR="005C76C8">
        <w:rPr>
          <w:rFonts w:asciiTheme="majorHAnsi" w:hAnsiTheme="majorHAnsi" w:cs="Arial"/>
          <w:sz w:val="24"/>
          <w:szCs w:val="20"/>
          <w:lang w:val="en-US"/>
        </w:rPr>
        <w:t>, thus providing important opport</w:t>
      </w:r>
      <w:r w:rsidR="00D158A9">
        <w:rPr>
          <w:rFonts w:asciiTheme="majorHAnsi" w:hAnsiTheme="majorHAnsi" w:cs="Arial"/>
          <w:sz w:val="24"/>
          <w:szCs w:val="20"/>
          <w:lang w:val="en-US"/>
        </w:rPr>
        <w:t xml:space="preserve">unities in the medical and agricultural </w:t>
      </w:r>
      <w:r w:rsidR="005C76C8">
        <w:rPr>
          <w:rFonts w:asciiTheme="majorHAnsi" w:hAnsiTheme="majorHAnsi" w:cs="Arial"/>
          <w:sz w:val="24"/>
          <w:szCs w:val="20"/>
          <w:lang w:val="en-US"/>
        </w:rPr>
        <w:t>fields</w:t>
      </w:r>
      <w:r w:rsidR="00BC3CAD" w:rsidRPr="005C76C8">
        <w:rPr>
          <w:rFonts w:asciiTheme="majorHAnsi" w:hAnsiTheme="majorHAnsi" w:cs="Arial"/>
          <w:sz w:val="24"/>
          <w:szCs w:val="20"/>
          <w:lang w:val="en-US"/>
        </w:rPr>
        <w:t xml:space="preserve">. </w:t>
      </w:r>
    </w:p>
    <w:p w:rsidR="00074FB5" w:rsidRPr="005C76C8" w:rsidRDefault="00074FB5" w:rsidP="00FD05BD">
      <w:pPr>
        <w:pStyle w:val="Heading2"/>
        <w:jc w:val="both"/>
        <w:rPr>
          <w:lang w:val="en-US"/>
        </w:rPr>
      </w:pPr>
    </w:p>
    <w:p w:rsidR="00AD534D" w:rsidRPr="005C76C8" w:rsidRDefault="00D21B6D" w:rsidP="00FD05BD">
      <w:pPr>
        <w:pStyle w:val="Heading2"/>
        <w:jc w:val="both"/>
        <w:rPr>
          <w:lang w:val="en-US"/>
        </w:rPr>
      </w:pPr>
      <w:r w:rsidRPr="005C76C8">
        <w:rPr>
          <w:lang w:val="en-US"/>
        </w:rPr>
        <w:t>We ask:</w:t>
      </w:r>
    </w:p>
    <w:p w:rsidR="00FD05BD" w:rsidRPr="005C76C8" w:rsidRDefault="00AD534D" w:rsidP="00FD05B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We are seeking applicants with knowledge of </w:t>
      </w:r>
      <w:r w:rsidR="005C76C8" w:rsidRPr="005C76C8">
        <w:rPr>
          <w:rFonts w:asciiTheme="majorHAnsi" w:hAnsiTheme="majorHAnsi" w:cs="Arial"/>
          <w:sz w:val="24"/>
          <w:szCs w:val="20"/>
          <w:lang w:val="en-US"/>
        </w:rPr>
        <w:t>nex</w:t>
      </w:r>
      <w:r w:rsidR="005C76C8">
        <w:rPr>
          <w:rFonts w:asciiTheme="majorHAnsi" w:hAnsiTheme="majorHAnsi" w:cs="Arial"/>
          <w:sz w:val="24"/>
          <w:szCs w:val="20"/>
          <w:lang w:val="en-US"/>
        </w:rPr>
        <w:t>t</w:t>
      </w:r>
      <w:r w:rsidR="005C76C8" w:rsidRPr="005C76C8">
        <w:rPr>
          <w:rFonts w:asciiTheme="majorHAnsi" w:hAnsiTheme="majorHAnsi" w:cs="Arial"/>
          <w:sz w:val="24"/>
          <w:szCs w:val="20"/>
          <w:lang w:val="en-US"/>
        </w:rPr>
        <w:t>-generation sequencing</w:t>
      </w: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 </w:t>
      </w:r>
      <w:r w:rsidR="005C76C8">
        <w:rPr>
          <w:rFonts w:asciiTheme="majorHAnsi" w:hAnsiTheme="majorHAnsi" w:cs="Arial"/>
          <w:sz w:val="24"/>
          <w:szCs w:val="20"/>
          <w:lang w:val="en-US"/>
        </w:rPr>
        <w:t xml:space="preserve">and </w:t>
      </w: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genomics and </w:t>
      </w:r>
      <w:r w:rsidR="00C873C5">
        <w:rPr>
          <w:rFonts w:asciiTheme="majorHAnsi" w:hAnsiTheme="majorHAnsi" w:cs="Arial"/>
          <w:sz w:val="24"/>
          <w:szCs w:val="20"/>
          <w:lang w:val="en-US"/>
        </w:rPr>
        <w:t xml:space="preserve">with </w:t>
      </w: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experience in performing computational analysis </w:t>
      </w:r>
      <w:r w:rsidR="00D21B6D" w:rsidRPr="005C76C8">
        <w:rPr>
          <w:rFonts w:asciiTheme="majorHAnsi" w:hAnsiTheme="majorHAnsi" w:cs="Arial"/>
          <w:sz w:val="24"/>
          <w:szCs w:val="20"/>
          <w:lang w:val="en-US"/>
        </w:rPr>
        <w:t>from high-throughput datasets</w:t>
      </w: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. </w:t>
      </w:r>
    </w:p>
    <w:p w:rsidR="00FD05BD" w:rsidRPr="005C76C8" w:rsidRDefault="00AD534D" w:rsidP="00FD05B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>The candidate for this position will be responsible for developing pipe-line</w:t>
      </w:r>
      <w:r w:rsidR="00D21B6D" w:rsidRPr="005C76C8">
        <w:rPr>
          <w:rFonts w:asciiTheme="majorHAnsi" w:hAnsiTheme="majorHAnsi" w:cs="Arial"/>
          <w:sz w:val="24"/>
          <w:szCs w:val="20"/>
          <w:lang w:val="en-US"/>
        </w:rPr>
        <w:t>s</w:t>
      </w: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 and </w:t>
      </w:r>
      <w:proofErr w:type="spellStart"/>
      <w:r w:rsidRPr="005C76C8">
        <w:rPr>
          <w:rFonts w:asciiTheme="majorHAnsi" w:hAnsiTheme="majorHAnsi" w:cs="Arial"/>
          <w:sz w:val="24"/>
          <w:szCs w:val="20"/>
          <w:lang w:val="en-US"/>
        </w:rPr>
        <w:t>bi</w:t>
      </w:r>
      <w:r w:rsidR="00D21B6D" w:rsidRPr="005C76C8">
        <w:rPr>
          <w:rFonts w:asciiTheme="majorHAnsi" w:hAnsiTheme="majorHAnsi" w:cs="Arial"/>
          <w:sz w:val="24"/>
          <w:szCs w:val="20"/>
          <w:lang w:val="en-US"/>
        </w:rPr>
        <w:t>oinformatic</w:t>
      </w:r>
      <w:proofErr w:type="spellEnd"/>
      <w:r w:rsidR="00C34EA0" w:rsidRPr="005C76C8">
        <w:rPr>
          <w:rFonts w:asciiTheme="majorHAnsi" w:hAnsiTheme="majorHAnsi" w:cs="Arial"/>
          <w:sz w:val="24"/>
          <w:szCs w:val="20"/>
          <w:lang w:val="en-US"/>
        </w:rPr>
        <w:t xml:space="preserve"> methods to analyze and</w:t>
      </w: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 interpret </w:t>
      </w:r>
      <w:r w:rsidR="00D21B6D" w:rsidRPr="005C76C8">
        <w:rPr>
          <w:rFonts w:asciiTheme="majorHAnsi" w:hAnsiTheme="majorHAnsi" w:cs="Arial"/>
          <w:sz w:val="24"/>
          <w:szCs w:val="20"/>
          <w:lang w:val="en-US"/>
        </w:rPr>
        <w:t xml:space="preserve">next-generation sequencing data </w:t>
      </w:r>
      <w:r w:rsidR="00FD05BD" w:rsidRPr="005C76C8">
        <w:rPr>
          <w:rFonts w:asciiTheme="majorHAnsi" w:hAnsiTheme="majorHAnsi" w:cs="Arial"/>
          <w:sz w:val="24"/>
          <w:szCs w:val="20"/>
          <w:lang w:val="en-US"/>
        </w:rPr>
        <w:t xml:space="preserve">for the novel applications developed by the group. </w:t>
      </w:r>
    </w:p>
    <w:p w:rsidR="00FD05BD" w:rsidRPr="005C76C8" w:rsidRDefault="00D21B6D" w:rsidP="00FD05B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Another primary duty </w:t>
      </w:r>
      <w:r w:rsidR="00FD05BD" w:rsidRPr="005C76C8">
        <w:rPr>
          <w:rFonts w:asciiTheme="majorHAnsi" w:hAnsiTheme="majorHAnsi" w:cs="Arial"/>
          <w:sz w:val="24"/>
          <w:szCs w:val="20"/>
          <w:lang w:val="en-US"/>
        </w:rPr>
        <w:t>will be</w:t>
      </w: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 the daily s</w:t>
      </w:r>
      <w:r w:rsidR="00FD05BD" w:rsidRPr="005C76C8">
        <w:rPr>
          <w:rFonts w:asciiTheme="majorHAnsi" w:hAnsiTheme="majorHAnsi" w:cs="Arial"/>
          <w:sz w:val="24"/>
          <w:szCs w:val="20"/>
          <w:lang w:val="en-US"/>
        </w:rPr>
        <w:t xml:space="preserve">upervision of </w:t>
      </w:r>
      <w:proofErr w:type="spellStart"/>
      <w:r w:rsidR="00FD05BD" w:rsidRPr="005C76C8">
        <w:rPr>
          <w:rFonts w:asciiTheme="majorHAnsi" w:hAnsiTheme="majorHAnsi" w:cs="Arial"/>
          <w:sz w:val="24"/>
          <w:szCs w:val="20"/>
          <w:lang w:val="en-US"/>
        </w:rPr>
        <w:t>bioinformaticians</w:t>
      </w:r>
      <w:proofErr w:type="spellEnd"/>
      <w:r w:rsidR="00FD05BD" w:rsidRPr="005C76C8">
        <w:rPr>
          <w:rFonts w:asciiTheme="majorHAnsi" w:hAnsiTheme="majorHAnsi" w:cs="Arial"/>
          <w:sz w:val="24"/>
          <w:szCs w:val="20"/>
          <w:lang w:val="en-US"/>
        </w:rPr>
        <w:t xml:space="preserve"> and PhD students of the group. </w:t>
      </w:r>
    </w:p>
    <w:p w:rsidR="00BB0EE8" w:rsidRPr="00763995" w:rsidRDefault="00D21B6D" w:rsidP="00763995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We want an independent, creative, innovative </w:t>
      </w:r>
      <w:r w:rsidR="00FD05BD" w:rsidRPr="005C76C8">
        <w:rPr>
          <w:rFonts w:asciiTheme="majorHAnsi" w:hAnsiTheme="majorHAnsi" w:cs="Arial"/>
          <w:sz w:val="24"/>
          <w:szCs w:val="20"/>
          <w:lang w:val="en-US"/>
        </w:rPr>
        <w:t xml:space="preserve">and well-organized person with excellent </w:t>
      </w:r>
      <w:r w:rsidRPr="005C76C8">
        <w:rPr>
          <w:rFonts w:asciiTheme="majorHAnsi" w:hAnsiTheme="majorHAnsi" w:cs="Arial"/>
          <w:sz w:val="24"/>
          <w:szCs w:val="20"/>
          <w:lang w:val="en-US"/>
        </w:rPr>
        <w:t>cooperative skills.</w:t>
      </w:r>
    </w:p>
    <w:p w:rsidR="00BB0EE8" w:rsidRPr="005C76C8" w:rsidRDefault="00BB0EE8" w:rsidP="00BB0EE8">
      <w:pPr>
        <w:pStyle w:val="Heading2"/>
        <w:rPr>
          <w:lang w:val="en-US"/>
        </w:rPr>
      </w:pPr>
      <w:r w:rsidRPr="005C76C8">
        <w:rPr>
          <w:lang w:val="en-US"/>
        </w:rPr>
        <w:t>Minimum Requirements:</w:t>
      </w:r>
    </w:p>
    <w:p w:rsidR="00BB0EE8" w:rsidRPr="005C76C8" w:rsidRDefault="00BB0EE8" w:rsidP="00FD05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Graduation from an accredited college or university with a PhD in one of these fields of study: </w:t>
      </w:r>
      <w:r w:rsidR="005C76C8" w:rsidRPr="005C76C8">
        <w:rPr>
          <w:rFonts w:asciiTheme="majorHAnsi" w:hAnsiTheme="majorHAnsi" w:cs="Arial"/>
          <w:sz w:val="24"/>
          <w:szCs w:val="20"/>
          <w:lang w:val="en-US"/>
        </w:rPr>
        <w:t xml:space="preserve">biotechnology, </w:t>
      </w: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computational biology, </w:t>
      </w:r>
      <w:r w:rsidR="005C76C8" w:rsidRPr="005C76C8">
        <w:rPr>
          <w:rFonts w:asciiTheme="majorHAnsi" w:hAnsiTheme="majorHAnsi" w:cs="Arial"/>
          <w:sz w:val="24"/>
          <w:szCs w:val="20"/>
          <w:lang w:val="en-US"/>
        </w:rPr>
        <w:t>(</w:t>
      </w:r>
      <w:r w:rsidRPr="005C76C8">
        <w:rPr>
          <w:rFonts w:asciiTheme="majorHAnsi" w:hAnsiTheme="majorHAnsi" w:cs="Arial"/>
          <w:sz w:val="24"/>
          <w:szCs w:val="20"/>
          <w:lang w:val="en-US"/>
        </w:rPr>
        <w:t>bio</w:t>
      </w:r>
      <w:r w:rsidR="005C76C8" w:rsidRPr="005C76C8">
        <w:rPr>
          <w:rFonts w:asciiTheme="majorHAnsi" w:hAnsiTheme="majorHAnsi" w:cs="Arial"/>
          <w:sz w:val="24"/>
          <w:szCs w:val="20"/>
          <w:lang w:val="en-US"/>
        </w:rPr>
        <w:t>)</w:t>
      </w:r>
      <w:r w:rsidRPr="005C76C8">
        <w:rPr>
          <w:rFonts w:asciiTheme="majorHAnsi" w:hAnsiTheme="majorHAnsi" w:cs="Arial"/>
          <w:sz w:val="24"/>
          <w:szCs w:val="20"/>
          <w:lang w:val="en-US"/>
        </w:rPr>
        <w:t>informatics, computer science, statistics or related fields.</w:t>
      </w:r>
    </w:p>
    <w:p w:rsidR="00BB0EE8" w:rsidRPr="005C76C8" w:rsidRDefault="005C76C8" w:rsidP="00FD05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>P</w:t>
      </w:r>
      <w:r w:rsidR="00BB0EE8" w:rsidRPr="005C76C8">
        <w:rPr>
          <w:rFonts w:asciiTheme="majorHAnsi" w:hAnsiTheme="majorHAnsi" w:cs="Arial"/>
          <w:sz w:val="24"/>
          <w:szCs w:val="20"/>
          <w:lang w:val="en-US"/>
        </w:rPr>
        <w:t>rogr</w:t>
      </w:r>
      <w:r w:rsidRPr="005C76C8">
        <w:rPr>
          <w:rFonts w:asciiTheme="majorHAnsi" w:hAnsiTheme="majorHAnsi" w:cs="Arial"/>
          <w:sz w:val="24"/>
          <w:szCs w:val="20"/>
          <w:lang w:val="en-US"/>
        </w:rPr>
        <w:t>amming/scripting skills (Bash, Perl/P</w:t>
      </w:r>
      <w:r w:rsidR="00BB0EE8" w:rsidRPr="005C76C8">
        <w:rPr>
          <w:rFonts w:asciiTheme="majorHAnsi" w:hAnsiTheme="majorHAnsi" w:cs="Arial"/>
          <w:sz w:val="24"/>
          <w:szCs w:val="20"/>
          <w:lang w:val="en-US"/>
        </w:rPr>
        <w:t>yt</w:t>
      </w:r>
      <w:r w:rsidRPr="005C76C8">
        <w:rPr>
          <w:rFonts w:asciiTheme="majorHAnsi" w:hAnsiTheme="majorHAnsi" w:cs="Arial"/>
          <w:sz w:val="24"/>
          <w:szCs w:val="20"/>
          <w:lang w:val="en-US"/>
        </w:rPr>
        <w:t>hon,</w:t>
      </w:r>
      <w:r w:rsidR="00BB0EE8" w:rsidRPr="005C76C8">
        <w:rPr>
          <w:rFonts w:asciiTheme="majorHAnsi" w:hAnsiTheme="majorHAnsi" w:cs="Arial"/>
          <w:sz w:val="24"/>
          <w:szCs w:val="20"/>
          <w:lang w:val="en-US"/>
        </w:rPr>
        <w:t xml:space="preserve"> R)</w:t>
      </w:r>
    </w:p>
    <w:p w:rsidR="00BB0EE8" w:rsidRPr="005C76C8" w:rsidRDefault="00BB0EE8" w:rsidP="00FD05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>Familiar with Unix environment</w:t>
      </w:r>
    </w:p>
    <w:p w:rsidR="00BB0EE8" w:rsidRPr="005C76C8" w:rsidRDefault="00EC2B5C" w:rsidP="00FD05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0"/>
          <w:lang w:val="en-US"/>
        </w:rPr>
      </w:pPr>
      <w:r>
        <w:rPr>
          <w:rFonts w:asciiTheme="majorHAnsi" w:hAnsiTheme="majorHAnsi" w:cs="Arial"/>
          <w:sz w:val="24"/>
          <w:szCs w:val="20"/>
          <w:lang w:val="en-US"/>
        </w:rPr>
        <w:t>Good</w:t>
      </w:r>
      <w:r w:rsidR="00BB0EE8" w:rsidRPr="005C76C8">
        <w:rPr>
          <w:rFonts w:asciiTheme="majorHAnsi" w:hAnsiTheme="majorHAnsi" w:cs="Arial"/>
          <w:sz w:val="24"/>
          <w:szCs w:val="20"/>
          <w:lang w:val="en-US"/>
        </w:rPr>
        <w:t xml:space="preserve"> communication and organizational skills</w:t>
      </w:r>
    </w:p>
    <w:p w:rsidR="00BB0EE8" w:rsidRPr="005C76C8" w:rsidRDefault="00BB0EE8" w:rsidP="00FD05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>Evidence of scholarly accomplishments/publications in bioinformatics journals</w:t>
      </w:r>
    </w:p>
    <w:p w:rsidR="00BB0EE8" w:rsidRPr="005C76C8" w:rsidRDefault="00BB0EE8" w:rsidP="00FD05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>Proficiency in English</w:t>
      </w:r>
      <w:r w:rsidR="005C76C8" w:rsidRPr="005C76C8">
        <w:rPr>
          <w:rFonts w:asciiTheme="majorHAnsi" w:hAnsiTheme="majorHAnsi" w:cs="Arial"/>
          <w:sz w:val="24"/>
          <w:szCs w:val="20"/>
          <w:lang w:val="en-US"/>
        </w:rPr>
        <w:t xml:space="preserve"> and scientific writing</w:t>
      </w:r>
    </w:p>
    <w:p w:rsidR="00BB0EE8" w:rsidRPr="005C76C8" w:rsidRDefault="00FD05BD" w:rsidP="00FD05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>Experience with next generation sequencing technologies</w:t>
      </w:r>
    </w:p>
    <w:p w:rsidR="005C76C8" w:rsidRPr="005C76C8" w:rsidRDefault="005C76C8" w:rsidP="00FD05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>Basic knowledge in statistics</w:t>
      </w:r>
    </w:p>
    <w:p w:rsidR="00BB0EE8" w:rsidRPr="005C76C8" w:rsidRDefault="00BB0EE8" w:rsidP="00FD05BD">
      <w:pPr>
        <w:pStyle w:val="Heading2"/>
        <w:rPr>
          <w:lang w:val="en-US"/>
        </w:rPr>
      </w:pPr>
      <w:r w:rsidRPr="005C76C8">
        <w:rPr>
          <w:lang w:val="en-US"/>
        </w:rPr>
        <w:t>Desired or preferred:</w:t>
      </w:r>
    </w:p>
    <w:p w:rsidR="00BB0EE8" w:rsidRPr="005C76C8" w:rsidRDefault="00BB0EE8" w:rsidP="00AA41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>Experience with database design and implementation</w:t>
      </w:r>
    </w:p>
    <w:p w:rsidR="00BB0EE8" w:rsidRPr="005C76C8" w:rsidRDefault="00BB0EE8" w:rsidP="00AA41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>Background in biolo</w:t>
      </w:r>
      <w:r w:rsidR="005C76C8" w:rsidRPr="005C76C8">
        <w:rPr>
          <w:rFonts w:asciiTheme="majorHAnsi" w:hAnsiTheme="majorHAnsi" w:cs="Arial"/>
          <w:sz w:val="24"/>
          <w:szCs w:val="20"/>
          <w:lang w:val="en-US"/>
        </w:rPr>
        <w:t>gy, molecular biology, genetics</w:t>
      </w: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 or genomics</w:t>
      </w:r>
    </w:p>
    <w:p w:rsidR="00BB0EE8" w:rsidRPr="005C76C8" w:rsidRDefault="00BB0EE8" w:rsidP="00AA41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lastRenderedPageBreak/>
        <w:t>Ability to work collaboratively</w:t>
      </w:r>
    </w:p>
    <w:p w:rsidR="00FD05BD" w:rsidRPr="005C76C8" w:rsidRDefault="00FD05BD" w:rsidP="00AA41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>Experience in genome assembly and annotation</w:t>
      </w:r>
    </w:p>
    <w:p w:rsidR="00FD05BD" w:rsidRPr="005C76C8" w:rsidRDefault="00FD05BD" w:rsidP="00AA41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Experience in </w:t>
      </w:r>
      <w:proofErr w:type="spellStart"/>
      <w:r w:rsidR="00AA41CA" w:rsidRPr="005C76C8">
        <w:rPr>
          <w:rFonts w:asciiTheme="majorHAnsi" w:hAnsiTheme="majorHAnsi" w:cs="Arial"/>
          <w:sz w:val="24"/>
          <w:szCs w:val="20"/>
          <w:lang w:val="en-US"/>
        </w:rPr>
        <w:t>RNAseq</w:t>
      </w:r>
      <w:proofErr w:type="spellEnd"/>
      <w:r w:rsidR="00AA41CA" w:rsidRPr="005C76C8">
        <w:rPr>
          <w:rFonts w:asciiTheme="majorHAnsi" w:hAnsiTheme="majorHAnsi" w:cs="Arial"/>
          <w:sz w:val="24"/>
          <w:szCs w:val="20"/>
          <w:lang w:val="en-US"/>
        </w:rPr>
        <w:t xml:space="preserve"> analysis</w:t>
      </w:r>
    </w:p>
    <w:p w:rsidR="00AA41CA" w:rsidRPr="005C76C8" w:rsidRDefault="00AA41CA" w:rsidP="00AA41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 xml:space="preserve">Experience in SNV </w:t>
      </w:r>
      <w:r w:rsidR="005C76C8" w:rsidRPr="005C76C8">
        <w:rPr>
          <w:rFonts w:asciiTheme="majorHAnsi" w:hAnsiTheme="majorHAnsi" w:cs="Arial"/>
          <w:sz w:val="24"/>
          <w:szCs w:val="20"/>
          <w:lang w:val="en-US"/>
        </w:rPr>
        <w:t>and structural variation analysis</w:t>
      </w:r>
    </w:p>
    <w:p w:rsidR="005C76C8" w:rsidRPr="005C76C8" w:rsidRDefault="005C76C8" w:rsidP="005C76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>Experience with implementing algorithms</w:t>
      </w:r>
    </w:p>
    <w:p w:rsidR="005C76C8" w:rsidRPr="005C76C8" w:rsidRDefault="005C76C8" w:rsidP="005C76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0"/>
          <w:lang w:val="en-US"/>
        </w:rPr>
      </w:pPr>
      <w:r w:rsidRPr="005C76C8">
        <w:rPr>
          <w:rFonts w:asciiTheme="majorHAnsi" w:hAnsiTheme="majorHAnsi" w:cs="Arial"/>
          <w:sz w:val="24"/>
          <w:szCs w:val="20"/>
          <w:lang w:val="en-US"/>
        </w:rPr>
        <w:t>Management skills</w:t>
      </w:r>
    </w:p>
    <w:p w:rsidR="005C76C8" w:rsidRPr="005C76C8" w:rsidRDefault="005C76C8" w:rsidP="005C76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0"/>
          <w:lang w:val="en-US"/>
        </w:rPr>
      </w:pPr>
    </w:p>
    <w:p w:rsidR="00BB0EE8" w:rsidRPr="005C76C8" w:rsidRDefault="00BB0EE8" w:rsidP="00BB0EE8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4"/>
          <w:szCs w:val="20"/>
          <w:lang w:val="en-US"/>
        </w:rPr>
      </w:pPr>
    </w:p>
    <w:p w:rsidR="005C76C8" w:rsidRDefault="00D24F57" w:rsidP="00F71A64">
      <w:pPr>
        <w:spacing w:line="240" w:lineRule="auto"/>
        <w:textAlignment w:val="top"/>
        <w:rPr>
          <w:sz w:val="28"/>
        </w:rPr>
      </w:pPr>
      <w:r w:rsidRPr="005C76C8">
        <w:rPr>
          <w:rStyle w:val="Heading2Char1"/>
        </w:rPr>
        <w:t>Additional information:</w:t>
      </w:r>
      <w:r w:rsidRPr="005C76C8">
        <w:rPr>
          <w:rFonts w:asciiTheme="majorHAnsi" w:hAnsiTheme="majorHAnsi" w:cs="Arial"/>
          <w:sz w:val="24"/>
          <w:szCs w:val="20"/>
          <w:lang w:val="en-US"/>
        </w:rPr>
        <w:br/>
        <w:t xml:space="preserve">In this role you will be supervised by Professor </w:t>
      </w:r>
      <w:r w:rsidR="00FD05BD" w:rsidRPr="005C76C8">
        <w:rPr>
          <w:rFonts w:asciiTheme="majorHAnsi" w:hAnsiTheme="majorHAnsi" w:cs="Arial"/>
          <w:sz w:val="24"/>
          <w:szCs w:val="20"/>
          <w:lang w:val="en-US"/>
        </w:rPr>
        <w:t xml:space="preserve">Delledonne, head of the </w:t>
      </w:r>
      <w:r w:rsidR="00BB0EE8" w:rsidRPr="005C76C8">
        <w:rPr>
          <w:rFonts w:asciiTheme="majorHAnsi" w:hAnsiTheme="majorHAnsi" w:cs="Arial"/>
          <w:sz w:val="24"/>
          <w:szCs w:val="20"/>
          <w:lang w:val="en-US"/>
        </w:rPr>
        <w:t xml:space="preserve">Laboratory </w:t>
      </w:r>
      <w:r w:rsidR="00FD05BD" w:rsidRPr="005C76C8">
        <w:rPr>
          <w:rFonts w:asciiTheme="majorHAnsi" w:hAnsiTheme="majorHAnsi" w:cs="Arial"/>
          <w:sz w:val="24"/>
          <w:szCs w:val="20"/>
          <w:lang w:val="en-US"/>
        </w:rPr>
        <w:t xml:space="preserve">of Functional </w:t>
      </w:r>
      <w:r w:rsidR="00F71A64">
        <w:rPr>
          <w:rFonts w:asciiTheme="majorHAnsi" w:hAnsiTheme="majorHAnsi" w:cs="Arial"/>
          <w:sz w:val="24"/>
          <w:szCs w:val="20"/>
          <w:lang w:val="en-US"/>
        </w:rPr>
        <w:t>Genomics (</w:t>
      </w:r>
      <w:hyperlink r:id="rId6" w:history="1">
        <w:r w:rsidR="00F71A64" w:rsidRPr="00741D46">
          <w:rPr>
            <w:rStyle w:val="Hyperlink"/>
            <w:rFonts w:asciiTheme="majorHAnsi" w:hAnsiTheme="majorHAnsi" w:cs="Arial"/>
            <w:sz w:val="24"/>
            <w:szCs w:val="20"/>
            <w:lang w:val="en-US"/>
          </w:rPr>
          <w:t>http://ddlab.sci.univr.it/fgl/index.shtml</w:t>
        </w:r>
      </w:hyperlink>
      <w:r w:rsidR="00F71A64">
        <w:rPr>
          <w:rFonts w:asciiTheme="majorHAnsi" w:hAnsiTheme="majorHAnsi" w:cs="Arial"/>
          <w:sz w:val="24"/>
          <w:szCs w:val="20"/>
          <w:lang w:val="en-US"/>
        </w:rPr>
        <w:t>). T</w:t>
      </w:r>
      <w:r w:rsidR="00763995" w:rsidRPr="00F71A64">
        <w:rPr>
          <w:rFonts w:asciiTheme="majorHAnsi" w:hAnsiTheme="majorHAnsi" w:cs="Arial"/>
          <w:sz w:val="24"/>
          <w:szCs w:val="20"/>
          <w:lang w:val="en-US"/>
        </w:rPr>
        <w:t>he position offered is for a starting period of one year with possibility of renew</w:t>
      </w:r>
      <w:r w:rsidR="00F71A64" w:rsidRPr="00F71A64">
        <w:rPr>
          <w:rFonts w:asciiTheme="majorHAnsi" w:hAnsiTheme="majorHAnsi" w:cs="Arial"/>
          <w:sz w:val="24"/>
          <w:szCs w:val="20"/>
          <w:lang w:val="en-US"/>
        </w:rPr>
        <w:t xml:space="preserve"> (salary </w:t>
      </w:r>
      <w:r w:rsidR="00050D6B">
        <w:rPr>
          <w:rFonts w:asciiTheme="majorHAnsi" w:hAnsiTheme="majorHAnsi" w:cs="Arial"/>
          <w:sz w:val="24"/>
          <w:szCs w:val="20"/>
          <w:lang w:val="en-US"/>
        </w:rPr>
        <w:t>18.000</w:t>
      </w:r>
      <w:r w:rsidR="00F71A64" w:rsidRPr="00F71A64">
        <w:rPr>
          <w:rFonts w:asciiTheme="majorHAnsi" w:hAnsiTheme="majorHAnsi" w:cs="Arial"/>
          <w:sz w:val="24"/>
          <w:szCs w:val="20"/>
          <w:lang w:val="en-US"/>
        </w:rPr>
        <w:t xml:space="preserve"> euros </w:t>
      </w:r>
      <w:r w:rsidR="00050D6B">
        <w:rPr>
          <w:rFonts w:asciiTheme="majorHAnsi" w:hAnsiTheme="majorHAnsi" w:cs="Arial"/>
          <w:sz w:val="24"/>
          <w:szCs w:val="20"/>
          <w:lang w:val="en-US"/>
        </w:rPr>
        <w:t xml:space="preserve">net </w:t>
      </w:r>
      <w:r w:rsidR="00F71A64" w:rsidRPr="00F71A64">
        <w:rPr>
          <w:rFonts w:asciiTheme="majorHAnsi" w:hAnsiTheme="majorHAnsi" w:cs="Arial"/>
          <w:sz w:val="24"/>
          <w:szCs w:val="20"/>
          <w:lang w:val="en-US"/>
        </w:rPr>
        <w:t>per annum)</w:t>
      </w:r>
      <w:r w:rsidR="00763995" w:rsidRPr="00F71A64">
        <w:rPr>
          <w:rFonts w:asciiTheme="majorHAnsi" w:hAnsiTheme="majorHAnsi" w:cs="Arial"/>
          <w:sz w:val="24"/>
          <w:szCs w:val="20"/>
          <w:lang w:val="en-US"/>
        </w:rPr>
        <w:t>.</w:t>
      </w:r>
      <w:r w:rsidR="00F71A64" w:rsidRPr="00F71A64">
        <w:rPr>
          <w:rFonts w:asciiTheme="majorHAnsi" w:hAnsiTheme="majorHAnsi" w:cs="Arial"/>
          <w:sz w:val="24"/>
          <w:szCs w:val="20"/>
          <w:lang w:val="en-US"/>
        </w:rPr>
        <w:t xml:space="preserve"> The Functional Genomic Laboratory is </w:t>
      </w:r>
      <w:r w:rsidR="00F71A64">
        <w:rPr>
          <w:rFonts w:asciiTheme="majorHAnsi" w:hAnsiTheme="majorHAnsi" w:cs="Arial"/>
          <w:sz w:val="24"/>
          <w:szCs w:val="20"/>
          <w:lang w:val="en-US"/>
        </w:rPr>
        <w:t xml:space="preserve">indeed </w:t>
      </w:r>
      <w:r w:rsidR="00F71A64" w:rsidRPr="00F71A64">
        <w:rPr>
          <w:rFonts w:asciiTheme="majorHAnsi" w:hAnsiTheme="majorHAnsi" w:cs="Arial"/>
          <w:sz w:val="24"/>
          <w:szCs w:val="20"/>
          <w:lang w:val="en-US"/>
        </w:rPr>
        <w:t>working in close collaboration with Personal Genomics (</w:t>
      </w:r>
      <w:hyperlink r:id="rId7" w:history="1">
        <w:r w:rsidR="00F71A64" w:rsidRPr="00F71A64">
          <w:rPr>
            <w:rFonts w:asciiTheme="majorHAnsi" w:hAnsiTheme="majorHAnsi" w:cs="Arial"/>
            <w:sz w:val="24"/>
            <w:szCs w:val="20"/>
            <w:lang w:val="en-US"/>
          </w:rPr>
          <w:t>http://www.personalgenomics.it/personalgenomics/?lang=en</w:t>
        </w:r>
      </w:hyperlink>
      <w:r w:rsidR="00F71A64" w:rsidRPr="00F71A64">
        <w:rPr>
          <w:rFonts w:asciiTheme="majorHAnsi" w:hAnsiTheme="majorHAnsi" w:cs="Arial"/>
          <w:sz w:val="24"/>
          <w:szCs w:val="20"/>
          <w:lang w:val="en-US"/>
        </w:rPr>
        <w:t xml:space="preserve">), a spin-off </w:t>
      </w:r>
      <w:r w:rsidR="00F71A64" w:rsidRPr="005C76C8">
        <w:rPr>
          <w:rFonts w:asciiTheme="majorHAnsi" w:hAnsiTheme="majorHAnsi" w:cs="Arial"/>
          <w:sz w:val="24"/>
          <w:szCs w:val="20"/>
          <w:lang w:val="en-US"/>
        </w:rPr>
        <w:t>within the University of Verona</w:t>
      </w:r>
      <w:r w:rsidR="00F71A64" w:rsidRPr="00F71A64">
        <w:rPr>
          <w:rFonts w:asciiTheme="majorHAnsi" w:hAnsiTheme="majorHAnsi" w:cs="Arial"/>
          <w:sz w:val="24"/>
          <w:szCs w:val="20"/>
          <w:lang w:val="en-US"/>
        </w:rPr>
        <w:t xml:space="preserve"> that is currently expanding</w:t>
      </w:r>
      <w:r w:rsidR="0008072C">
        <w:rPr>
          <w:rFonts w:asciiTheme="majorHAnsi" w:hAnsiTheme="majorHAnsi" w:cs="Arial"/>
          <w:sz w:val="24"/>
          <w:szCs w:val="20"/>
          <w:lang w:val="en-US"/>
        </w:rPr>
        <w:t>.</w:t>
      </w:r>
      <w:r w:rsidR="00F71A64">
        <w:rPr>
          <w:sz w:val="28"/>
        </w:rPr>
        <w:t xml:space="preserve"> </w:t>
      </w:r>
    </w:p>
    <w:p w:rsidR="00F71A64" w:rsidRDefault="00F71A64" w:rsidP="00F71A64">
      <w:pPr>
        <w:spacing w:line="240" w:lineRule="auto"/>
        <w:textAlignment w:val="top"/>
        <w:rPr>
          <w:rStyle w:val="Heading2Char1"/>
        </w:rPr>
      </w:pPr>
      <w:r>
        <w:rPr>
          <w:rStyle w:val="Heading2Char1"/>
        </w:rPr>
        <w:t>Contacts</w:t>
      </w:r>
      <w:r w:rsidRPr="005C76C8">
        <w:rPr>
          <w:rStyle w:val="Heading2Char1"/>
        </w:rPr>
        <w:t>:</w:t>
      </w:r>
    </w:p>
    <w:p w:rsidR="0008072C" w:rsidRDefault="0008072C" w:rsidP="00F71A64">
      <w:pPr>
        <w:spacing w:line="240" w:lineRule="auto"/>
        <w:textAlignment w:val="top"/>
        <w:rPr>
          <w:rFonts w:asciiTheme="majorHAnsi" w:hAnsiTheme="majorHAnsi" w:cs="Arial"/>
          <w:sz w:val="24"/>
          <w:szCs w:val="20"/>
          <w:lang w:val="en-US"/>
        </w:rPr>
      </w:pPr>
      <w:r>
        <w:rPr>
          <w:rFonts w:asciiTheme="majorHAnsi" w:hAnsiTheme="majorHAnsi" w:cs="Arial"/>
          <w:sz w:val="24"/>
          <w:szCs w:val="20"/>
          <w:lang w:val="en-US"/>
        </w:rPr>
        <w:t>Prof. Massimo Delledonne</w:t>
      </w:r>
    </w:p>
    <w:p w:rsidR="00F71A64" w:rsidRPr="00F71A64" w:rsidRDefault="00F71A64" w:rsidP="00F71A64">
      <w:pPr>
        <w:spacing w:line="240" w:lineRule="auto"/>
        <w:textAlignment w:val="top"/>
        <w:rPr>
          <w:rFonts w:asciiTheme="majorHAnsi" w:hAnsiTheme="majorHAnsi" w:cs="Arial"/>
          <w:sz w:val="24"/>
          <w:szCs w:val="20"/>
          <w:lang w:val="en-US"/>
        </w:rPr>
      </w:pPr>
      <w:r w:rsidRPr="00F71A64">
        <w:rPr>
          <w:rFonts w:asciiTheme="majorHAnsi" w:hAnsiTheme="majorHAnsi" w:cs="Arial"/>
          <w:sz w:val="24"/>
          <w:szCs w:val="20"/>
          <w:lang w:val="en-US"/>
        </w:rPr>
        <w:t>Department of Biotechnology, University of Verona</w:t>
      </w:r>
    </w:p>
    <w:p w:rsidR="00F71A64" w:rsidRPr="00C873C5" w:rsidRDefault="00F71A64" w:rsidP="00F71A64">
      <w:pPr>
        <w:spacing w:line="240" w:lineRule="auto"/>
        <w:textAlignment w:val="top"/>
        <w:rPr>
          <w:rFonts w:asciiTheme="majorHAnsi" w:hAnsiTheme="majorHAnsi" w:cs="Arial"/>
          <w:sz w:val="24"/>
          <w:szCs w:val="20"/>
          <w:lang w:val="it-IT"/>
        </w:rPr>
      </w:pPr>
      <w:r w:rsidRPr="00C873C5">
        <w:rPr>
          <w:rFonts w:asciiTheme="majorHAnsi" w:hAnsiTheme="majorHAnsi" w:cs="Arial"/>
          <w:sz w:val="24"/>
          <w:szCs w:val="20"/>
          <w:lang w:val="it-IT"/>
        </w:rPr>
        <w:t>Strada le Grazie 15, Cà Vignal 1</w:t>
      </w:r>
    </w:p>
    <w:p w:rsidR="00F71A64" w:rsidRPr="0008072C" w:rsidRDefault="0008072C" w:rsidP="00F71A64">
      <w:pPr>
        <w:spacing w:line="240" w:lineRule="auto"/>
        <w:textAlignment w:val="top"/>
        <w:rPr>
          <w:rFonts w:asciiTheme="majorHAnsi" w:hAnsiTheme="majorHAnsi" w:cs="Arial"/>
          <w:sz w:val="24"/>
          <w:szCs w:val="20"/>
          <w:lang w:val="it-IT"/>
        </w:rPr>
      </w:pPr>
      <w:r w:rsidRPr="0008072C">
        <w:rPr>
          <w:rFonts w:asciiTheme="majorHAnsi" w:hAnsiTheme="majorHAnsi" w:cs="Arial"/>
          <w:sz w:val="24"/>
          <w:szCs w:val="20"/>
          <w:lang w:val="it-IT"/>
        </w:rPr>
        <w:t>37134 Verona, Italy</w:t>
      </w:r>
    </w:p>
    <w:p w:rsidR="00F71A64" w:rsidRPr="0008072C" w:rsidRDefault="0008072C" w:rsidP="00F71A64">
      <w:pPr>
        <w:spacing w:line="240" w:lineRule="auto"/>
        <w:textAlignment w:val="top"/>
        <w:rPr>
          <w:rFonts w:asciiTheme="majorHAnsi" w:hAnsiTheme="majorHAnsi" w:cs="Arial"/>
          <w:sz w:val="24"/>
          <w:szCs w:val="20"/>
          <w:lang w:val="it-IT"/>
        </w:rPr>
      </w:pPr>
      <w:r w:rsidRPr="0008072C">
        <w:rPr>
          <w:rFonts w:asciiTheme="majorHAnsi" w:hAnsiTheme="majorHAnsi" w:cs="Arial"/>
          <w:sz w:val="24"/>
          <w:szCs w:val="20"/>
          <w:lang w:val="it-IT"/>
        </w:rPr>
        <w:t>Tel: +39 045 8027962</w:t>
      </w:r>
    </w:p>
    <w:p w:rsidR="00F71A64" w:rsidRPr="0008072C" w:rsidRDefault="0008072C" w:rsidP="00F71A64">
      <w:pPr>
        <w:spacing w:line="240" w:lineRule="auto"/>
        <w:textAlignment w:val="top"/>
        <w:rPr>
          <w:rFonts w:asciiTheme="majorHAnsi" w:hAnsiTheme="majorHAnsi" w:cs="Arial"/>
          <w:sz w:val="24"/>
          <w:szCs w:val="20"/>
          <w:lang w:val="it-IT"/>
        </w:rPr>
      </w:pPr>
      <w:r>
        <w:rPr>
          <w:rFonts w:asciiTheme="majorHAnsi" w:hAnsiTheme="majorHAnsi" w:cs="Arial"/>
          <w:sz w:val="24"/>
          <w:szCs w:val="20"/>
          <w:lang w:val="it-IT"/>
        </w:rPr>
        <w:t>massimo.delledonne@univr.it</w:t>
      </w:r>
    </w:p>
    <w:p w:rsidR="00F71A64" w:rsidRPr="0008072C" w:rsidRDefault="00F71A64" w:rsidP="00F71A64">
      <w:pPr>
        <w:spacing w:line="240" w:lineRule="auto"/>
        <w:textAlignment w:val="top"/>
        <w:rPr>
          <w:rFonts w:asciiTheme="majorHAnsi" w:hAnsiTheme="majorHAnsi" w:cs="Arial"/>
          <w:sz w:val="24"/>
          <w:szCs w:val="20"/>
          <w:lang w:val="it-IT"/>
        </w:rPr>
      </w:pPr>
    </w:p>
    <w:sectPr w:rsidR="00F71A64" w:rsidRPr="0008072C" w:rsidSect="00E0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69B"/>
    <w:multiLevelType w:val="hybridMultilevel"/>
    <w:tmpl w:val="A3B29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938"/>
    <w:multiLevelType w:val="hybridMultilevel"/>
    <w:tmpl w:val="9C6A0090"/>
    <w:lvl w:ilvl="0" w:tplc="609A512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22749"/>
    <w:multiLevelType w:val="hybridMultilevel"/>
    <w:tmpl w:val="1AB03CE6"/>
    <w:lvl w:ilvl="0" w:tplc="90103C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90C4D"/>
    <w:multiLevelType w:val="hybridMultilevel"/>
    <w:tmpl w:val="1212B8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31A21"/>
    <w:multiLevelType w:val="hybridMultilevel"/>
    <w:tmpl w:val="19A2B88E"/>
    <w:lvl w:ilvl="0" w:tplc="93CA4E18">
      <w:numFmt w:val="bullet"/>
      <w:lvlText w:val="•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913DA"/>
    <w:multiLevelType w:val="hybridMultilevel"/>
    <w:tmpl w:val="7D3E1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440BC"/>
    <w:multiLevelType w:val="hybridMultilevel"/>
    <w:tmpl w:val="4224D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57"/>
    <w:rsid w:val="00050D6B"/>
    <w:rsid w:val="000742FB"/>
    <w:rsid w:val="00074FB5"/>
    <w:rsid w:val="0008072C"/>
    <w:rsid w:val="00126AF8"/>
    <w:rsid w:val="00157A34"/>
    <w:rsid w:val="00194C79"/>
    <w:rsid w:val="00196C6F"/>
    <w:rsid w:val="001E26CD"/>
    <w:rsid w:val="001F17DD"/>
    <w:rsid w:val="00236963"/>
    <w:rsid w:val="0025584A"/>
    <w:rsid w:val="002D1B5C"/>
    <w:rsid w:val="00341921"/>
    <w:rsid w:val="00351D37"/>
    <w:rsid w:val="00356508"/>
    <w:rsid w:val="003C54C1"/>
    <w:rsid w:val="003E47AE"/>
    <w:rsid w:val="00484FF5"/>
    <w:rsid w:val="00487D9F"/>
    <w:rsid w:val="00497DC0"/>
    <w:rsid w:val="004C2763"/>
    <w:rsid w:val="004C6EC1"/>
    <w:rsid w:val="005A6989"/>
    <w:rsid w:val="005C76C8"/>
    <w:rsid w:val="00632E64"/>
    <w:rsid w:val="00636433"/>
    <w:rsid w:val="006370F5"/>
    <w:rsid w:val="00662972"/>
    <w:rsid w:val="00683796"/>
    <w:rsid w:val="006873F4"/>
    <w:rsid w:val="00724B93"/>
    <w:rsid w:val="00762A2B"/>
    <w:rsid w:val="00763995"/>
    <w:rsid w:val="007D7EBE"/>
    <w:rsid w:val="00835843"/>
    <w:rsid w:val="008913C1"/>
    <w:rsid w:val="008A18B2"/>
    <w:rsid w:val="008A2BFC"/>
    <w:rsid w:val="008A5F20"/>
    <w:rsid w:val="008D55D1"/>
    <w:rsid w:val="00971940"/>
    <w:rsid w:val="00977B18"/>
    <w:rsid w:val="00A40B19"/>
    <w:rsid w:val="00A422D1"/>
    <w:rsid w:val="00A6411B"/>
    <w:rsid w:val="00AA41CA"/>
    <w:rsid w:val="00AD534D"/>
    <w:rsid w:val="00BA2F5E"/>
    <w:rsid w:val="00BB0EE8"/>
    <w:rsid w:val="00BB446E"/>
    <w:rsid w:val="00BC3CAD"/>
    <w:rsid w:val="00BE1260"/>
    <w:rsid w:val="00C34EA0"/>
    <w:rsid w:val="00C53364"/>
    <w:rsid w:val="00C80E6A"/>
    <w:rsid w:val="00C873C5"/>
    <w:rsid w:val="00CB0655"/>
    <w:rsid w:val="00D00332"/>
    <w:rsid w:val="00D12AC3"/>
    <w:rsid w:val="00D158A9"/>
    <w:rsid w:val="00D21B6D"/>
    <w:rsid w:val="00D24F57"/>
    <w:rsid w:val="00D26370"/>
    <w:rsid w:val="00D31829"/>
    <w:rsid w:val="00D41F27"/>
    <w:rsid w:val="00D4435E"/>
    <w:rsid w:val="00D82540"/>
    <w:rsid w:val="00DD5D6F"/>
    <w:rsid w:val="00DE7854"/>
    <w:rsid w:val="00E06F72"/>
    <w:rsid w:val="00E216DC"/>
    <w:rsid w:val="00E32CF9"/>
    <w:rsid w:val="00E60150"/>
    <w:rsid w:val="00E67192"/>
    <w:rsid w:val="00EC2B5C"/>
    <w:rsid w:val="00EE7299"/>
    <w:rsid w:val="00F06F5B"/>
    <w:rsid w:val="00F1532B"/>
    <w:rsid w:val="00F71A64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BB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D24F57"/>
    <w:pPr>
      <w:ind w:left="720"/>
      <w:contextualSpacing/>
    </w:pPr>
  </w:style>
  <w:style w:type="paragraph" w:customStyle="1" w:styleId="Default">
    <w:name w:val="Default"/>
    <w:rsid w:val="00D24F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character" w:customStyle="1" w:styleId="Heading2Char1">
    <w:name w:val="Heading 2 Char1"/>
    <w:basedOn w:val="DefaultParagraphFont"/>
    <w:link w:val="Heading2"/>
    <w:uiPriority w:val="9"/>
    <w:rsid w:val="00BB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">
    <w:name w:val="Heading 2 Char"/>
    <w:basedOn w:val="DefaultParagraphFont"/>
    <w:rsid w:val="00D21B6D"/>
    <w:rPr>
      <w:rFonts w:ascii="Cambria" w:hAnsi="Cambria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D0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BB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D24F57"/>
    <w:pPr>
      <w:ind w:left="720"/>
      <w:contextualSpacing/>
    </w:pPr>
  </w:style>
  <w:style w:type="paragraph" w:customStyle="1" w:styleId="Default">
    <w:name w:val="Default"/>
    <w:rsid w:val="00D24F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character" w:customStyle="1" w:styleId="Heading2Char1">
    <w:name w:val="Heading 2 Char1"/>
    <w:basedOn w:val="DefaultParagraphFont"/>
    <w:link w:val="Heading2"/>
    <w:uiPriority w:val="9"/>
    <w:rsid w:val="00BB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">
    <w:name w:val="Heading 2 Char"/>
    <w:basedOn w:val="DefaultParagraphFont"/>
    <w:rsid w:val="00D21B6D"/>
    <w:rPr>
      <w:rFonts w:ascii="Cambria" w:hAnsi="Cambria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D0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sonalgenomics.it/personalgenomics/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lab.sci.univr.it/fgl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CCE90B7</Template>
  <TotalTime>0</TotalTime>
  <Pages>2</Pages>
  <Words>495</Words>
  <Characters>2725</Characters>
  <Application>Microsoft Office Word</Application>
  <DocSecurity>4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UMC Utrecht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Kuiper, J.J.W.</dc:creator>
  <cp:lastModifiedBy>Drylewicz, J.</cp:lastModifiedBy>
  <cp:revision>2</cp:revision>
  <cp:lastPrinted>2016-07-19T14:48:00Z</cp:lastPrinted>
  <dcterms:created xsi:type="dcterms:W3CDTF">2016-08-04T12:41:00Z</dcterms:created>
  <dcterms:modified xsi:type="dcterms:W3CDTF">2016-08-04T12:41:00Z</dcterms:modified>
</cp:coreProperties>
</file>